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C2EF5" w14:textId="132540CB" w:rsidR="00013CC9" w:rsidRDefault="004479F6">
      <w:r>
        <w:rPr>
          <w:noProof/>
        </w:rPr>
        <w:drawing>
          <wp:inline distT="0" distB="0" distL="0" distR="0" wp14:anchorId="33AF6159" wp14:editId="796A2BF8">
            <wp:extent cx="5943600" cy="572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Agend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52FC" w14:textId="11E85413" w:rsidR="00013CC9" w:rsidRDefault="00013CC9" w:rsidP="00013CC9"/>
    <w:p w14:paraId="78864930" w14:textId="17335795" w:rsidR="00223E89" w:rsidRDefault="00415E24" w:rsidP="00013C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7406C" wp14:editId="466E3F14">
                <wp:simplePos x="0" y="0"/>
                <wp:positionH relativeFrom="column">
                  <wp:posOffset>2582545</wp:posOffset>
                </wp:positionH>
                <wp:positionV relativeFrom="paragraph">
                  <wp:posOffset>37465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3F747" w14:textId="51CD0D88"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305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10/</w:t>
                            </w:r>
                            <w:r w:rsidR="008E70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</w:t>
                            </w:r>
                            <w:r w:rsidR="003C05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4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35pt;margin-top:2.95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" stroked="f">
                <v:textbox>
                  <w:txbxContent>
                    <w:p w14:paraId="4603F747" w14:textId="51CD0D88"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305CE">
                        <w:rPr>
                          <w:rFonts w:ascii="Arial" w:hAnsi="Arial" w:cs="Arial"/>
                          <w:sz w:val="24"/>
                          <w:szCs w:val="24"/>
                        </w:rPr>
                        <w:t>10/</w:t>
                      </w:r>
                      <w:r w:rsidR="008E70C9">
                        <w:rPr>
                          <w:rFonts w:ascii="Arial" w:hAnsi="Arial" w:cs="Arial"/>
                          <w:sz w:val="24"/>
                          <w:szCs w:val="24"/>
                        </w:rPr>
                        <w:t>28</w:t>
                      </w:r>
                      <w:r w:rsidR="003C0568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52B2A6C1" w14:textId="77777777" w:rsidR="00223E89" w:rsidRDefault="00223E89" w:rsidP="00013CC9"/>
    <w:p w14:paraId="2AB41EBE" w14:textId="77777777" w:rsidR="00223E89" w:rsidRDefault="00223E89" w:rsidP="00013CC9"/>
    <w:p w14:paraId="0458EA0A" w14:textId="269B9BED" w:rsidR="00842A4A" w:rsidRDefault="00CF7F17" w:rsidP="00013CC9">
      <w:pPr>
        <w:tabs>
          <w:tab w:val="left" w:pos="1800"/>
        </w:tabs>
        <w:rPr>
          <w:rFonts w:ascii="Times New Roman" w:hAnsi="Times New Roman" w:cs="Times New Roman"/>
        </w:rPr>
      </w:pPr>
    </w:p>
    <w:p w14:paraId="3AB9AB5D" w14:textId="79B24732" w:rsidR="003B59A9" w:rsidRDefault="003B59A9" w:rsidP="00013CC9">
      <w:pPr>
        <w:tabs>
          <w:tab w:val="left" w:pos="1800"/>
        </w:tabs>
      </w:pPr>
      <w:r>
        <w:t xml:space="preserve">1.  </w:t>
      </w:r>
      <w:r w:rsidR="00E305CE">
        <w:t>Welcome and c</w:t>
      </w:r>
      <w:r>
        <w:t>heck-In--Everyone</w:t>
      </w:r>
    </w:p>
    <w:p w14:paraId="476241E0" w14:textId="1F85F9D5" w:rsidR="00415E24" w:rsidRDefault="00415E24" w:rsidP="00013CC9">
      <w:pPr>
        <w:tabs>
          <w:tab w:val="left" w:pos="1800"/>
        </w:tabs>
      </w:pPr>
    </w:p>
    <w:p w14:paraId="71CE107B" w14:textId="1B63FEAE" w:rsidR="00415E24" w:rsidRDefault="00415E24" w:rsidP="00013CC9">
      <w:pPr>
        <w:tabs>
          <w:tab w:val="left" w:pos="1800"/>
        </w:tabs>
      </w:pPr>
      <w:r>
        <w:t>2.  Establish notetaker.</w:t>
      </w:r>
    </w:p>
    <w:p w14:paraId="0CE16D3F" w14:textId="3F28AFBA" w:rsidR="003B59A9" w:rsidRDefault="003B59A9" w:rsidP="00013CC9">
      <w:pPr>
        <w:tabs>
          <w:tab w:val="left" w:pos="1800"/>
        </w:tabs>
      </w:pPr>
    </w:p>
    <w:p w14:paraId="3D3D720C" w14:textId="26D3393B" w:rsidR="00415E24" w:rsidRDefault="00415E24" w:rsidP="00013CC9">
      <w:pPr>
        <w:tabs>
          <w:tab w:val="left" w:pos="1800"/>
        </w:tabs>
      </w:pPr>
      <w:r>
        <w:t>3</w:t>
      </w:r>
      <w:r w:rsidR="003B59A9">
        <w:t xml:space="preserve">.  </w:t>
      </w:r>
      <w:r w:rsidR="004368C2">
        <w:t>Trip updates</w:t>
      </w:r>
      <w:r>
        <w:t>--Jen, Ernesto</w:t>
      </w:r>
    </w:p>
    <w:p w14:paraId="10476454" w14:textId="77777777" w:rsidR="00415E24" w:rsidRDefault="00415E24" w:rsidP="00013CC9">
      <w:pPr>
        <w:tabs>
          <w:tab w:val="left" w:pos="1800"/>
        </w:tabs>
      </w:pPr>
    </w:p>
    <w:p w14:paraId="51AE9FD8" w14:textId="6FB596AF" w:rsidR="003B59A9" w:rsidRDefault="00415E24" w:rsidP="00013CC9">
      <w:pPr>
        <w:tabs>
          <w:tab w:val="left" w:pos="1800"/>
        </w:tabs>
      </w:pPr>
      <w:r>
        <w:t>4</w:t>
      </w:r>
      <w:r w:rsidR="003B59A9">
        <w:t>.</w:t>
      </w:r>
      <w:r w:rsidR="003C0568">
        <w:t xml:space="preserve">  </w:t>
      </w:r>
      <w:r>
        <w:t>Fundraising updates--Jen, Kerrie</w:t>
      </w:r>
    </w:p>
    <w:p w14:paraId="2462B7C7" w14:textId="7A311F09" w:rsidR="00CF7F17" w:rsidRDefault="00CF7F17" w:rsidP="00013CC9">
      <w:pPr>
        <w:tabs>
          <w:tab w:val="left" w:pos="1800"/>
        </w:tabs>
      </w:pPr>
    </w:p>
    <w:p w14:paraId="4980A2FE" w14:textId="37480EC2" w:rsidR="00CF7F17" w:rsidRDefault="00CF7F17" w:rsidP="00013CC9">
      <w:pPr>
        <w:tabs>
          <w:tab w:val="left" w:pos="1800"/>
        </w:tabs>
      </w:pPr>
      <w:r>
        <w:t>5.  Discuss 2023 Ireland trip.</w:t>
      </w:r>
    </w:p>
    <w:p w14:paraId="54F7BD12" w14:textId="224DF013" w:rsidR="00716CCA" w:rsidRDefault="00716CCA" w:rsidP="00013CC9">
      <w:pPr>
        <w:tabs>
          <w:tab w:val="left" w:pos="1800"/>
        </w:tabs>
      </w:pPr>
    </w:p>
    <w:p w14:paraId="22FFD914" w14:textId="3E392F9E" w:rsidR="00716CCA" w:rsidRDefault="00CF7F17" w:rsidP="00013CC9">
      <w:pPr>
        <w:tabs>
          <w:tab w:val="left" w:pos="1800"/>
        </w:tabs>
      </w:pPr>
      <w:r>
        <w:t>6</w:t>
      </w:r>
      <w:r w:rsidR="00716CCA">
        <w:t xml:space="preserve">.  </w:t>
      </w:r>
      <w:r w:rsidR="00E305CE">
        <w:t xml:space="preserve">Discuss </w:t>
      </w:r>
      <w:r w:rsidR="00415E24">
        <w:t>strategy for college collecting money--all.</w:t>
      </w:r>
    </w:p>
    <w:p w14:paraId="46AE271A" w14:textId="221EDCA6" w:rsidR="00294FB1" w:rsidRDefault="00294FB1" w:rsidP="00013CC9">
      <w:pPr>
        <w:tabs>
          <w:tab w:val="left" w:pos="1800"/>
        </w:tabs>
      </w:pPr>
    </w:p>
    <w:p w14:paraId="3352ED5E" w14:textId="306EBEC9" w:rsidR="003C0568" w:rsidRDefault="00CF7F17" w:rsidP="00E305CE">
      <w:pPr>
        <w:tabs>
          <w:tab w:val="left" w:pos="1800"/>
        </w:tabs>
      </w:pPr>
      <w:r>
        <w:t>7</w:t>
      </w:r>
      <w:r w:rsidR="00294FB1">
        <w:t xml:space="preserve">.  </w:t>
      </w:r>
      <w:r>
        <w:t>Review goals</w:t>
      </w:r>
      <w:r w:rsidR="00E305CE">
        <w:t>.</w:t>
      </w:r>
    </w:p>
    <w:p w14:paraId="1772C408" w14:textId="28D72D45" w:rsidR="00E305CE" w:rsidRDefault="00E305CE" w:rsidP="00E305CE">
      <w:pPr>
        <w:tabs>
          <w:tab w:val="left" w:pos="1800"/>
        </w:tabs>
      </w:pPr>
    </w:p>
    <w:p w14:paraId="61F069AF" w14:textId="64859E98" w:rsidR="00E305CE" w:rsidRDefault="00CF7F17" w:rsidP="00E305CE">
      <w:pPr>
        <w:tabs>
          <w:tab w:val="left" w:pos="1800"/>
        </w:tabs>
      </w:pPr>
      <w:r>
        <w:t>8</w:t>
      </w:r>
      <w:bookmarkStart w:id="0" w:name="_GoBack"/>
      <w:bookmarkEnd w:id="0"/>
      <w:r w:rsidR="00E305CE">
        <w:t>.  Anything else?</w:t>
      </w:r>
    </w:p>
    <w:p w14:paraId="6A931A60" w14:textId="46DF80E0" w:rsidR="007E4841" w:rsidRDefault="007E4841" w:rsidP="00013CC9">
      <w:pPr>
        <w:tabs>
          <w:tab w:val="left" w:pos="1800"/>
        </w:tabs>
      </w:pPr>
    </w:p>
    <w:p w14:paraId="1098C06D" w14:textId="4F1AD06A" w:rsidR="007E4841" w:rsidRDefault="007E4841" w:rsidP="00013CC9">
      <w:pPr>
        <w:tabs>
          <w:tab w:val="left" w:pos="1800"/>
        </w:tabs>
      </w:pPr>
    </w:p>
    <w:p w14:paraId="52BA62E6" w14:textId="0B879AFF" w:rsidR="007E4841" w:rsidRDefault="007E4841" w:rsidP="00013CC9">
      <w:pPr>
        <w:tabs>
          <w:tab w:val="left" w:pos="1800"/>
        </w:tabs>
      </w:pPr>
    </w:p>
    <w:p w14:paraId="47F08398" w14:textId="70F52E04" w:rsidR="003B59A9" w:rsidRDefault="003B59A9" w:rsidP="00013CC9">
      <w:pPr>
        <w:tabs>
          <w:tab w:val="left" w:pos="1800"/>
        </w:tabs>
      </w:pPr>
    </w:p>
    <w:p w14:paraId="55A5E788" w14:textId="7716173D" w:rsidR="003B59A9" w:rsidRPr="00013CC9" w:rsidRDefault="003B59A9" w:rsidP="00013CC9">
      <w:pPr>
        <w:tabs>
          <w:tab w:val="left" w:pos="1800"/>
        </w:tabs>
      </w:pPr>
    </w:p>
    <w:sectPr w:rsidR="003B59A9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43"/>
    <w:rsid w:val="00013CC9"/>
    <w:rsid w:val="0019087B"/>
    <w:rsid w:val="001C65D5"/>
    <w:rsid w:val="00223E89"/>
    <w:rsid w:val="00231D1B"/>
    <w:rsid w:val="00294FB1"/>
    <w:rsid w:val="002B64A2"/>
    <w:rsid w:val="00307590"/>
    <w:rsid w:val="003B59A9"/>
    <w:rsid w:val="003C0568"/>
    <w:rsid w:val="00415E24"/>
    <w:rsid w:val="004368C2"/>
    <w:rsid w:val="004479F6"/>
    <w:rsid w:val="00633691"/>
    <w:rsid w:val="006B2E6A"/>
    <w:rsid w:val="00716CCA"/>
    <w:rsid w:val="007D6F59"/>
    <w:rsid w:val="007E4841"/>
    <w:rsid w:val="0085096A"/>
    <w:rsid w:val="008E70C9"/>
    <w:rsid w:val="009E1C43"/>
    <w:rsid w:val="00B44999"/>
    <w:rsid w:val="00B765F4"/>
    <w:rsid w:val="00BA7ACE"/>
    <w:rsid w:val="00C14783"/>
    <w:rsid w:val="00CA35B3"/>
    <w:rsid w:val="00CF7F17"/>
    <w:rsid w:val="00E15E1F"/>
    <w:rsid w:val="00E305CE"/>
    <w:rsid w:val="00EC5FE1"/>
    <w:rsid w:val="00EE3A8B"/>
    <w:rsid w:val="00F05B00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A5681"/>
  <w15:docId w15:val="{C119B550-49A9-7843-86E0-6CD939D9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mach/Downloads/forms---agenda-templates/Agenda%20template_V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template_V_blank.dotx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2022-10-27T17:43:00Z</dcterms:created>
  <dcterms:modified xsi:type="dcterms:W3CDTF">2022-10-27T18:39:00Z</dcterms:modified>
</cp:coreProperties>
</file>